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BF1DE"/>
  <w:body>
    <w:p>
      <w:pPr>
        <w:snapToGrid w:val="0"/>
        <w:spacing w:line="360" w:lineRule="auto"/>
        <w:ind w:right="-357" w:rightChars="-170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  <w:szCs w:val="32"/>
        </w:rPr>
        <w:t>附件1：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6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00D0"/>
    <w:rsid w:val="000042C7"/>
    <w:rsid w:val="00004C09"/>
    <w:rsid w:val="00030BE1"/>
    <w:rsid w:val="00044B48"/>
    <w:rsid w:val="0004736C"/>
    <w:rsid w:val="000627AC"/>
    <w:rsid w:val="0007112B"/>
    <w:rsid w:val="00085A19"/>
    <w:rsid w:val="000863EA"/>
    <w:rsid w:val="000912BE"/>
    <w:rsid w:val="000A1E42"/>
    <w:rsid w:val="000B16EC"/>
    <w:rsid w:val="000B2BAB"/>
    <w:rsid w:val="000E7726"/>
    <w:rsid w:val="00107988"/>
    <w:rsid w:val="0011167E"/>
    <w:rsid w:val="0013078D"/>
    <w:rsid w:val="00132F76"/>
    <w:rsid w:val="00155355"/>
    <w:rsid w:val="0016281B"/>
    <w:rsid w:val="001A518D"/>
    <w:rsid w:val="001A5773"/>
    <w:rsid w:val="001B107F"/>
    <w:rsid w:val="001B4ABB"/>
    <w:rsid w:val="001C1AF7"/>
    <w:rsid w:val="001C7FC8"/>
    <w:rsid w:val="001D35B7"/>
    <w:rsid w:val="001D46DD"/>
    <w:rsid w:val="002039FF"/>
    <w:rsid w:val="0020522E"/>
    <w:rsid w:val="0023063E"/>
    <w:rsid w:val="00232D44"/>
    <w:rsid w:val="00241C2F"/>
    <w:rsid w:val="00242176"/>
    <w:rsid w:val="00247296"/>
    <w:rsid w:val="002620DC"/>
    <w:rsid w:val="0026472B"/>
    <w:rsid w:val="002A494D"/>
    <w:rsid w:val="002D3676"/>
    <w:rsid w:val="002E4CE7"/>
    <w:rsid w:val="002E68C6"/>
    <w:rsid w:val="003477DA"/>
    <w:rsid w:val="003536B3"/>
    <w:rsid w:val="0036441C"/>
    <w:rsid w:val="00380FB9"/>
    <w:rsid w:val="00384C12"/>
    <w:rsid w:val="003C5665"/>
    <w:rsid w:val="00406F3C"/>
    <w:rsid w:val="004207E4"/>
    <w:rsid w:val="00431108"/>
    <w:rsid w:val="00443F2F"/>
    <w:rsid w:val="004873E4"/>
    <w:rsid w:val="00491FC5"/>
    <w:rsid w:val="004A3703"/>
    <w:rsid w:val="004F31C4"/>
    <w:rsid w:val="004F644E"/>
    <w:rsid w:val="00515B55"/>
    <w:rsid w:val="00516E6D"/>
    <w:rsid w:val="005240CF"/>
    <w:rsid w:val="00577EC3"/>
    <w:rsid w:val="00582B75"/>
    <w:rsid w:val="005D1AA9"/>
    <w:rsid w:val="00600C80"/>
    <w:rsid w:val="00613F6D"/>
    <w:rsid w:val="00650386"/>
    <w:rsid w:val="00656549"/>
    <w:rsid w:val="006702BB"/>
    <w:rsid w:val="00681D3D"/>
    <w:rsid w:val="006820BB"/>
    <w:rsid w:val="006B4E2E"/>
    <w:rsid w:val="00700D7D"/>
    <w:rsid w:val="0070236F"/>
    <w:rsid w:val="007132A4"/>
    <w:rsid w:val="00715D62"/>
    <w:rsid w:val="007233E7"/>
    <w:rsid w:val="007420B9"/>
    <w:rsid w:val="007730B9"/>
    <w:rsid w:val="0079707C"/>
    <w:rsid w:val="007B3421"/>
    <w:rsid w:val="007D1CD9"/>
    <w:rsid w:val="007E16F2"/>
    <w:rsid w:val="00815D91"/>
    <w:rsid w:val="00833004"/>
    <w:rsid w:val="00837F69"/>
    <w:rsid w:val="00847692"/>
    <w:rsid w:val="00870D41"/>
    <w:rsid w:val="00882E47"/>
    <w:rsid w:val="00883478"/>
    <w:rsid w:val="008A07F4"/>
    <w:rsid w:val="008B06C2"/>
    <w:rsid w:val="008B3CEC"/>
    <w:rsid w:val="008C60F3"/>
    <w:rsid w:val="008D1445"/>
    <w:rsid w:val="008D3380"/>
    <w:rsid w:val="008D728C"/>
    <w:rsid w:val="008E20BC"/>
    <w:rsid w:val="008E706A"/>
    <w:rsid w:val="008F62B6"/>
    <w:rsid w:val="00952624"/>
    <w:rsid w:val="009703AD"/>
    <w:rsid w:val="009B39B3"/>
    <w:rsid w:val="009C5E81"/>
    <w:rsid w:val="009C6EAB"/>
    <w:rsid w:val="009E2ED8"/>
    <w:rsid w:val="00A27AD0"/>
    <w:rsid w:val="00A37C56"/>
    <w:rsid w:val="00A51531"/>
    <w:rsid w:val="00A53511"/>
    <w:rsid w:val="00A54592"/>
    <w:rsid w:val="00A73B04"/>
    <w:rsid w:val="00A742EA"/>
    <w:rsid w:val="00A76549"/>
    <w:rsid w:val="00AE11F1"/>
    <w:rsid w:val="00AF7E35"/>
    <w:rsid w:val="00B02A49"/>
    <w:rsid w:val="00B47BC9"/>
    <w:rsid w:val="00B767CF"/>
    <w:rsid w:val="00BB05F3"/>
    <w:rsid w:val="00C01955"/>
    <w:rsid w:val="00C12078"/>
    <w:rsid w:val="00C14461"/>
    <w:rsid w:val="00C15523"/>
    <w:rsid w:val="00C16448"/>
    <w:rsid w:val="00C6746B"/>
    <w:rsid w:val="00C75FBD"/>
    <w:rsid w:val="00C9326D"/>
    <w:rsid w:val="00CA79DD"/>
    <w:rsid w:val="00D420A3"/>
    <w:rsid w:val="00D47A20"/>
    <w:rsid w:val="00D84840"/>
    <w:rsid w:val="00D95A7B"/>
    <w:rsid w:val="00DB66F8"/>
    <w:rsid w:val="00DC4D03"/>
    <w:rsid w:val="00DE5DD2"/>
    <w:rsid w:val="00E077AC"/>
    <w:rsid w:val="00E07B3B"/>
    <w:rsid w:val="00E4116E"/>
    <w:rsid w:val="00E44759"/>
    <w:rsid w:val="00E85F28"/>
    <w:rsid w:val="00E96542"/>
    <w:rsid w:val="00EA557A"/>
    <w:rsid w:val="00EC3104"/>
    <w:rsid w:val="00ED6709"/>
    <w:rsid w:val="00F10590"/>
    <w:rsid w:val="00F33C2A"/>
    <w:rsid w:val="00F416A7"/>
    <w:rsid w:val="00F555D0"/>
    <w:rsid w:val="00F64A46"/>
    <w:rsid w:val="00F72C85"/>
    <w:rsid w:val="00FA03B8"/>
    <w:rsid w:val="00FB43E2"/>
    <w:rsid w:val="00FC0DD2"/>
    <w:rsid w:val="00FF133C"/>
    <w:rsid w:val="03954DA7"/>
    <w:rsid w:val="0AF100D0"/>
    <w:rsid w:val="186B0E22"/>
    <w:rsid w:val="1F0E0C3E"/>
    <w:rsid w:val="233441C1"/>
    <w:rsid w:val="35464CD2"/>
    <w:rsid w:val="426D6C0F"/>
    <w:rsid w:val="44364CC1"/>
    <w:rsid w:val="451010ED"/>
    <w:rsid w:val="50F20923"/>
    <w:rsid w:val="65DD60CE"/>
    <w:rsid w:val="696D1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7150;&#24030;&#21306;&#31119;&#26126;&#34903;&#36947;&#25307;&#32856;&#32534;&#21046;&#22806;&#20154;&#21592;&#30340;&#20844;&#21578;2020.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鄞州区福明街道招聘编制外人员的公告2020.11.dot</Template>
  <Pages>4</Pages>
  <Words>1745</Words>
  <Characters>1834</Characters>
  <Lines>15</Lines>
  <Paragraphs>4</Paragraphs>
  <TotalTime>43</TotalTime>
  <ScaleCrop>false</ScaleCrop>
  <LinksUpToDate>false</LinksUpToDate>
  <CharactersWithSpaces>1952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2020-11-09T07:34:00Z</dcterms:created>
  <dc:creator>Administrator</dc:creator>
  <cp:lastModifiedBy>Administrator</cp:lastModifiedBy>
  <dcterms:modified xsi:type="dcterms:W3CDTF">2020-11-09T07:35:54Z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