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0" w:lineRule="exact"/>
        <w:ind w:right="-357" w:rightChars="-170"/>
        <w:rPr>
          <w:rFonts w:eastAsia="华文中宋"/>
          <w:b/>
          <w:sz w:val="32"/>
          <w:szCs w:val="32"/>
        </w:rPr>
      </w:pPr>
    </w:p>
    <w:p>
      <w:pPr>
        <w:snapToGrid w:val="0"/>
        <w:spacing w:line="320" w:lineRule="exact"/>
        <w:ind w:right="-357" w:rightChars="-170"/>
        <w:rPr>
          <w:rFonts w:eastAsia="华文中宋"/>
          <w:b/>
          <w:sz w:val="32"/>
          <w:szCs w:val="32"/>
        </w:rPr>
      </w:pPr>
      <w:r>
        <w:rPr>
          <w:rFonts w:hint="eastAsia" w:eastAsia="华文中宋"/>
          <w:b/>
          <w:sz w:val="32"/>
          <w:szCs w:val="32"/>
        </w:rPr>
        <w:t>附件</w:t>
      </w:r>
      <w:r>
        <w:rPr>
          <w:rFonts w:eastAsia="华文中宋"/>
          <w:b/>
          <w:sz w:val="32"/>
          <w:szCs w:val="32"/>
        </w:rPr>
        <w:t>1</w:t>
      </w:r>
      <w:r>
        <w:rPr>
          <w:rFonts w:hint="eastAsia" w:eastAsia="华文中宋"/>
          <w:b/>
          <w:sz w:val="32"/>
          <w:szCs w:val="32"/>
        </w:rPr>
        <w:t>：</w:t>
      </w:r>
      <w:r>
        <w:rPr>
          <w:rFonts w:eastAsia="华文中宋"/>
          <w:b/>
          <w:sz w:val="32"/>
          <w:szCs w:val="32"/>
        </w:rPr>
        <w:t xml:space="preserve"> </w:t>
      </w:r>
    </w:p>
    <w:p>
      <w:pPr>
        <w:snapToGrid w:val="0"/>
        <w:spacing w:line="320" w:lineRule="exact"/>
        <w:ind w:right="-357" w:rightChars="-170"/>
        <w:rPr>
          <w:rFonts w:eastAsia="华文中宋"/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鄞州区邱隘镇公开招聘从事基层公共服务人员报名表</w:t>
      </w:r>
    </w:p>
    <w:bookmarkEnd w:id="0"/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566"/>
        <w:gridCol w:w="144"/>
        <w:gridCol w:w="565"/>
        <w:gridCol w:w="1079"/>
        <w:gridCol w:w="1050"/>
        <w:gridCol w:w="141"/>
        <w:gridCol w:w="280"/>
        <w:gridCol w:w="287"/>
        <w:gridCol w:w="709"/>
        <w:gridCol w:w="284"/>
        <w:gridCol w:w="377"/>
        <w:gridCol w:w="190"/>
        <w:gridCol w:w="425"/>
        <w:gridCol w:w="283"/>
        <w:gridCol w:w="143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59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838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婚育状况</w:t>
            </w:r>
          </w:p>
        </w:tc>
        <w:tc>
          <w:tcPr>
            <w:tcW w:w="4255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□未婚□初婚□再婚□离异□丧偶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子女数：（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）子（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）女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67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</w:trPr>
        <w:tc>
          <w:tcPr>
            <w:tcW w:w="9067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067" w:type="dxa"/>
            <w:gridSpan w:val="17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259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259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ascii="宋体" w:hAnsi="宋体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9B"/>
    <w:rsid w:val="00000F1C"/>
    <w:rsid w:val="000225EA"/>
    <w:rsid w:val="00026EA7"/>
    <w:rsid w:val="000751C4"/>
    <w:rsid w:val="000771BF"/>
    <w:rsid w:val="00106B6D"/>
    <w:rsid w:val="00106B7E"/>
    <w:rsid w:val="00107904"/>
    <w:rsid w:val="001208B8"/>
    <w:rsid w:val="00140EB9"/>
    <w:rsid w:val="00171FF2"/>
    <w:rsid w:val="0018135C"/>
    <w:rsid w:val="001A48AB"/>
    <w:rsid w:val="001C35A7"/>
    <w:rsid w:val="00211075"/>
    <w:rsid w:val="00260C66"/>
    <w:rsid w:val="002976BE"/>
    <w:rsid w:val="002C4A81"/>
    <w:rsid w:val="002E6DD9"/>
    <w:rsid w:val="0034047C"/>
    <w:rsid w:val="0035087C"/>
    <w:rsid w:val="00365708"/>
    <w:rsid w:val="00367F36"/>
    <w:rsid w:val="00375EB3"/>
    <w:rsid w:val="003E2D48"/>
    <w:rsid w:val="00436AD2"/>
    <w:rsid w:val="004C184C"/>
    <w:rsid w:val="004C22A3"/>
    <w:rsid w:val="004C597E"/>
    <w:rsid w:val="00527CA4"/>
    <w:rsid w:val="0053310B"/>
    <w:rsid w:val="005364B4"/>
    <w:rsid w:val="005727EB"/>
    <w:rsid w:val="00575147"/>
    <w:rsid w:val="005875F2"/>
    <w:rsid w:val="005959EF"/>
    <w:rsid w:val="005B21F9"/>
    <w:rsid w:val="005C2C25"/>
    <w:rsid w:val="005C4C7A"/>
    <w:rsid w:val="005E7A16"/>
    <w:rsid w:val="006450F7"/>
    <w:rsid w:val="00650C42"/>
    <w:rsid w:val="00650DAF"/>
    <w:rsid w:val="0066352B"/>
    <w:rsid w:val="00664C4C"/>
    <w:rsid w:val="006658D6"/>
    <w:rsid w:val="00666A92"/>
    <w:rsid w:val="00674F86"/>
    <w:rsid w:val="00691335"/>
    <w:rsid w:val="006C36C7"/>
    <w:rsid w:val="006D43F7"/>
    <w:rsid w:val="00706A42"/>
    <w:rsid w:val="00720317"/>
    <w:rsid w:val="00744D45"/>
    <w:rsid w:val="007468A4"/>
    <w:rsid w:val="00773EBA"/>
    <w:rsid w:val="007B1660"/>
    <w:rsid w:val="007B7FB3"/>
    <w:rsid w:val="007C0B5E"/>
    <w:rsid w:val="007D4A4C"/>
    <w:rsid w:val="007E14A7"/>
    <w:rsid w:val="007E75FB"/>
    <w:rsid w:val="007F1F83"/>
    <w:rsid w:val="0080771B"/>
    <w:rsid w:val="008619ED"/>
    <w:rsid w:val="0086396A"/>
    <w:rsid w:val="00866338"/>
    <w:rsid w:val="008758E0"/>
    <w:rsid w:val="008F7E5B"/>
    <w:rsid w:val="00915F9B"/>
    <w:rsid w:val="00947F1E"/>
    <w:rsid w:val="00955474"/>
    <w:rsid w:val="009B4E1F"/>
    <w:rsid w:val="009D4EE0"/>
    <w:rsid w:val="009E3C0E"/>
    <w:rsid w:val="009F7FE7"/>
    <w:rsid w:val="00A355BC"/>
    <w:rsid w:val="00A54863"/>
    <w:rsid w:val="00A57C8E"/>
    <w:rsid w:val="00AA00B7"/>
    <w:rsid w:val="00AA49FC"/>
    <w:rsid w:val="00AA576D"/>
    <w:rsid w:val="00AB2678"/>
    <w:rsid w:val="00AD057B"/>
    <w:rsid w:val="00AE5F70"/>
    <w:rsid w:val="00AF6683"/>
    <w:rsid w:val="00B550C2"/>
    <w:rsid w:val="00B872E8"/>
    <w:rsid w:val="00B91CEB"/>
    <w:rsid w:val="00B95BBA"/>
    <w:rsid w:val="00BA40D6"/>
    <w:rsid w:val="00BB11B1"/>
    <w:rsid w:val="00C71869"/>
    <w:rsid w:val="00CA48DD"/>
    <w:rsid w:val="00CC5858"/>
    <w:rsid w:val="00CF3663"/>
    <w:rsid w:val="00D07026"/>
    <w:rsid w:val="00D33DD3"/>
    <w:rsid w:val="00D371A3"/>
    <w:rsid w:val="00D8541B"/>
    <w:rsid w:val="00E02480"/>
    <w:rsid w:val="00E23857"/>
    <w:rsid w:val="00E27055"/>
    <w:rsid w:val="00E27553"/>
    <w:rsid w:val="00E81651"/>
    <w:rsid w:val="00EB0F43"/>
    <w:rsid w:val="00EB20A0"/>
    <w:rsid w:val="00EB63A4"/>
    <w:rsid w:val="00EC47EE"/>
    <w:rsid w:val="00EE2051"/>
    <w:rsid w:val="00F45FE1"/>
    <w:rsid w:val="00F73345"/>
    <w:rsid w:val="00F9265E"/>
    <w:rsid w:val="00FE603F"/>
    <w:rsid w:val="00FE77DF"/>
    <w:rsid w:val="0A834C0C"/>
    <w:rsid w:val="1787759E"/>
    <w:rsid w:val="23DE5982"/>
    <w:rsid w:val="2D7A6001"/>
    <w:rsid w:val="5781326C"/>
    <w:rsid w:val="5AA7041A"/>
    <w:rsid w:val="640A7C9F"/>
    <w:rsid w:val="663B4D03"/>
    <w:rsid w:val="6BEF4A9F"/>
    <w:rsid w:val="6D76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5</Pages>
  <Words>359</Words>
  <Characters>2047</Characters>
  <Lines>0</Lines>
  <Paragraphs>0</Paragraphs>
  <TotalTime>25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2017-02-07T08:24:00Z</dcterms:created>
  <dc:creator>Sky123.Org</dc:creator>
  <cp:lastModifiedBy>野猪佩奇</cp:lastModifiedBy>
  <cp:lastPrinted>2019-09-23T03:32:00Z</cp:lastPrinted>
  <dcterms:modified xsi:type="dcterms:W3CDTF">2019-09-27T07:24:18Z</dcterms:modified>
  <dc:title>宁波市鄞州区邱隘镇公开招聘劳动保障员公告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