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2018年度第二批水库移民专项资金扶持项目表</w:t>
      </w:r>
    </w:p>
    <w:p>
      <w:pPr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904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900"/>
        <w:gridCol w:w="1304"/>
        <w:gridCol w:w="1640"/>
        <w:gridCol w:w="1170"/>
        <w:gridCol w:w="1320"/>
        <w:gridCol w:w="18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总投资（万）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补助金额（万）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五乡镇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石山弄村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晒场道路厕所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姜山镇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联荣村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移民地块绿化及道路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塘溪镇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育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碶村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老年活动中心装修工程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咸祥镇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西宅村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道路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咸祥镇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球山村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祠堂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0683"/>
    <w:rsid w:val="39233683"/>
    <w:rsid w:val="4B9E06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2018-09-14T02:18:00Z</dcterms:created>
  <dc:creator>Administrator</dc:creator>
  <cp:lastModifiedBy>Administrator</cp:lastModifiedBy>
  <dcterms:modified xsi:type="dcterms:W3CDTF">2018-09-14T07:22:36Z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