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2" w:rsidRDefault="0035432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354322" w:rsidRDefault="0035432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354322" w:rsidRDefault="0035432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64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354322" w:rsidRDefault="00354322" w:rsidP="005D5D9B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5D5D9B">
        <w:rPr>
          <w:rFonts w:ascii="方正小标宋简体" w:eastAsia="方正小标宋简体" w:hAnsi="宋体" w:hint="eastAsia"/>
          <w:sz w:val="44"/>
          <w:szCs w:val="44"/>
        </w:rPr>
        <w:t>宁波市鄞州云龙隆丰建材厂</w:t>
      </w:r>
      <w:r>
        <w:rPr>
          <w:rFonts w:ascii="方正小标宋简体" w:eastAsia="方正小标宋简体" w:hAnsi="宋体" w:hint="eastAsia"/>
          <w:sz w:val="44"/>
          <w:szCs w:val="44"/>
        </w:rPr>
        <w:t>年产</w:t>
      </w:r>
      <w:r>
        <w:rPr>
          <w:rFonts w:ascii="方正小标宋简体" w:eastAsia="方正小标宋简体" w:hAnsi="宋体"/>
          <w:sz w:val="44"/>
          <w:szCs w:val="44"/>
        </w:rPr>
        <w:t>6000</w:t>
      </w:r>
      <w:r>
        <w:rPr>
          <w:rFonts w:ascii="方正小标宋简体" w:eastAsia="方正小标宋简体" w:hAnsi="宋体" w:hint="eastAsia"/>
          <w:sz w:val="44"/>
          <w:szCs w:val="44"/>
        </w:rPr>
        <w:t>万块标砖生产线技改项目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</w:t>
      </w:r>
    </w:p>
    <w:p w:rsidR="00354322" w:rsidRPr="00EE7F25" w:rsidRDefault="00354322" w:rsidP="005D5D9B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报告表》的审查意见</w:t>
      </w:r>
    </w:p>
    <w:p w:rsidR="00354322" w:rsidRPr="009D3C1C" w:rsidRDefault="00354322" w:rsidP="00470B52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354322" w:rsidRPr="00EE7F25" w:rsidRDefault="00354322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宁波市鄞州云龙隆丰建材厂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354322" w:rsidRPr="005177C3" w:rsidRDefault="00354322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宁波市鄞州云龙隆丰建材厂年产</w:t>
      </w:r>
      <w:r w:rsidRPr="005D5D9B">
        <w:rPr>
          <w:rFonts w:ascii="仿宋_GB2312" w:eastAsia="仿宋_GB2312" w:hAnsi="仿宋"/>
          <w:sz w:val="32"/>
          <w:szCs w:val="32"/>
          <w:lang w:val="en-GB"/>
        </w:rPr>
        <w:t>6000</w:t>
      </w: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万块标砖生产线技改项目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354322" w:rsidRPr="00EE7F25" w:rsidRDefault="00354322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浙江甬绿环保科技有限公司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宁波市鄞州云龙隆丰建材厂年产</w:t>
      </w:r>
      <w:r w:rsidRPr="005D5D9B">
        <w:rPr>
          <w:rFonts w:ascii="仿宋_GB2312" w:eastAsia="仿宋_GB2312" w:hAnsi="仿宋"/>
          <w:sz w:val="32"/>
          <w:szCs w:val="32"/>
          <w:lang w:val="en-GB"/>
        </w:rPr>
        <w:t>6000</w:t>
      </w: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万块标砖生产线技改项目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</w:t>
      </w:r>
      <w:r w:rsidRPr="006B61A1">
        <w:rPr>
          <w:rFonts w:ascii="仿宋_GB2312" w:eastAsia="仿宋_GB2312" w:hAnsi="仿宋" w:hint="eastAsia"/>
          <w:sz w:val="32"/>
          <w:szCs w:val="32"/>
          <w:lang w:val="en-GB"/>
        </w:rPr>
        <w:t>在项目符合产业政策、产业发展规划，选址符合城乡规划、土地利用总体规划、宁波市“三线一单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”生态环境分区管控方案等前提下，原则同意《报告表》结论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354322" w:rsidRPr="00EE7F25" w:rsidRDefault="00354322" w:rsidP="00470B52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宁波市鄞州区云龙镇顿岙村，项目场地自有</w:t>
      </w:r>
      <w:r>
        <w:rPr>
          <w:rFonts w:ascii="仿宋_GB2312" w:eastAsia="仿宋_GB2312" w:hAnsi="仿宋"/>
          <w:sz w:val="32"/>
          <w:szCs w:val="32"/>
          <w:lang w:val="en-GB"/>
        </w:rPr>
        <w:t>,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占地面积约</w:t>
      </w:r>
      <w:r>
        <w:rPr>
          <w:rFonts w:ascii="仿宋_GB2312" w:eastAsia="仿宋_GB2312" w:hAnsi="仿宋"/>
          <w:sz w:val="32"/>
          <w:szCs w:val="32"/>
          <w:lang w:val="en-GB"/>
        </w:rPr>
        <w:t>4000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平方米，建筑面积约</w:t>
      </w:r>
      <w:r>
        <w:rPr>
          <w:rFonts w:ascii="仿宋_GB2312" w:eastAsia="仿宋_GB2312" w:hAnsi="仿宋"/>
          <w:sz w:val="32"/>
          <w:szCs w:val="32"/>
          <w:lang w:val="en-GB"/>
        </w:rPr>
        <w:t>1000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 w:rsidRPr="00781723">
        <w:rPr>
          <w:rFonts w:ascii="仿宋_GB2312" w:eastAsia="仿宋_GB2312" w:hAnsi="仿宋" w:hint="eastAsia"/>
          <w:sz w:val="32"/>
          <w:szCs w:val="32"/>
          <w:lang w:val="en-GB"/>
        </w:rPr>
        <w:t>主要生产工艺为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搅拌</w:t>
      </w:r>
      <w:r>
        <w:rPr>
          <w:rFonts w:ascii="仿宋_GB2312" w:eastAsia="仿宋_GB2312" w:hAnsi="仿宋"/>
          <w:sz w:val="32"/>
          <w:szCs w:val="32"/>
          <w:lang w:val="en-GB"/>
        </w:rPr>
        <w:t>-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砌块</w:t>
      </w:r>
      <w:r>
        <w:rPr>
          <w:rFonts w:ascii="仿宋_GB2312" w:eastAsia="仿宋_GB2312" w:hAnsi="仿宋"/>
          <w:sz w:val="32"/>
          <w:szCs w:val="32"/>
          <w:lang w:val="en-GB"/>
        </w:rPr>
        <w:t>-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养护等</w:t>
      </w:r>
      <w:r w:rsidRPr="00781723"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使用外购新料</w:t>
      </w: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年产</w:t>
      </w:r>
      <w:r w:rsidRPr="005D5D9B">
        <w:rPr>
          <w:rFonts w:ascii="仿宋_GB2312" w:eastAsia="仿宋_GB2312" w:hAnsi="仿宋"/>
          <w:sz w:val="32"/>
          <w:szCs w:val="32"/>
          <w:lang w:val="en-GB"/>
        </w:rPr>
        <w:t>6000</w:t>
      </w:r>
      <w:r w:rsidRPr="005D5D9B">
        <w:rPr>
          <w:rFonts w:ascii="仿宋_GB2312" w:eastAsia="仿宋_GB2312" w:hAnsi="仿宋" w:hint="eastAsia"/>
          <w:sz w:val="32"/>
          <w:szCs w:val="32"/>
          <w:lang w:val="en-GB"/>
        </w:rPr>
        <w:t>万块标砖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不得使用建筑垃圾等回收物作为原料</w:t>
      </w:r>
      <w:r w:rsidRPr="00607799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354322" w:rsidRPr="00EE7F25" w:rsidRDefault="00354322" w:rsidP="00470B5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354322" w:rsidRDefault="00354322" w:rsidP="00470B52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近期，生活污水经化粪池预处理后委托清运；远期，待污水纳入城市污水处理厂条件成熟后，生活污水经有效处理达到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GB8978-1996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《污水综合排放标准》三级标准后纳入污水管网。</w:t>
      </w:r>
    </w:p>
    <w:p w:rsidR="00354322" w:rsidRPr="00A3615D" w:rsidRDefault="00354322" w:rsidP="00470B52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废气污染防治要求。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加强配料、搅拌等过程废气的收集处理。废气排放执行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GB29620-2013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《砖瓦工业大气污染物排放标准》中表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规定的限值。</w:t>
      </w:r>
    </w:p>
    <w:p w:rsidR="00354322" w:rsidRPr="00EE7F25" w:rsidRDefault="00354322" w:rsidP="00470B52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354322" w:rsidRPr="00EE7F25" w:rsidRDefault="00354322" w:rsidP="00470B52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354322" w:rsidRDefault="00354322" w:rsidP="00470B52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354322" w:rsidRPr="000A0F68" w:rsidRDefault="00354322" w:rsidP="00470B52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五、污染物排放总量控制要求。根据《报告表》结论，项目总量控制指标为：</w:t>
      </w:r>
      <w:r w:rsidRPr="00E37D0F">
        <w:rPr>
          <w:rFonts w:ascii="仿宋_GB2312" w:eastAsia="仿宋_GB2312" w:hAnsi="仿宋" w:hint="eastAsia"/>
          <w:sz w:val="32"/>
          <w:szCs w:val="32"/>
          <w:lang w:val="en-GB"/>
        </w:rPr>
        <w:t>颗粒物</w:t>
      </w:r>
      <w:r w:rsidRPr="00E37D0F">
        <w:rPr>
          <w:rFonts w:ascii="仿宋_GB2312" w:eastAsia="仿宋_GB2312" w:hAnsi="仿宋"/>
          <w:sz w:val="32"/>
          <w:szCs w:val="32"/>
          <w:lang w:val="en-GB"/>
        </w:rPr>
        <w:t>0.0704t/a</w:t>
      </w:r>
      <w:r w:rsidRPr="00E37D0F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354322" w:rsidRPr="00E37D0F" w:rsidRDefault="00354322" w:rsidP="00470B52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、</w:t>
      </w:r>
      <w:r w:rsidRPr="00E37D0F">
        <w:rPr>
          <w:rFonts w:ascii="仿宋_GB2312" w:eastAsia="仿宋_GB2312" w:hAnsi="仿宋" w:hint="eastAsia"/>
          <w:sz w:val="32"/>
          <w:szCs w:val="32"/>
          <w:lang w:val="en-GB"/>
        </w:rPr>
        <w:t>你单位为《固定污染源排污许可分类管理名录》中规定的实施登记管理的排</w:t>
      </w:r>
      <w:bookmarkStart w:id="0" w:name="_GoBack"/>
      <w:bookmarkEnd w:id="0"/>
      <w:r w:rsidRPr="00E37D0F">
        <w:rPr>
          <w:rFonts w:ascii="仿宋_GB2312" w:eastAsia="仿宋_GB2312" w:hAnsi="仿宋" w:hint="eastAsia"/>
          <w:sz w:val="32"/>
          <w:szCs w:val="32"/>
          <w:lang w:val="en-GB"/>
        </w:rPr>
        <w:t>污单位，按照排污许可的相关规定，你单位应当按要求完成排污登记工作。</w:t>
      </w:r>
    </w:p>
    <w:p w:rsidR="00354322" w:rsidRPr="00EE7F25" w:rsidRDefault="00354322" w:rsidP="00470B52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354322" w:rsidRPr="00EE7F25" w:rsidRDefault="00354322" w:rsidP="00470B52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354322" w:rsidRPr="00EE7F25" w:rsidRDefault="00354322" w:rsidP="00364763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354322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22" w:rsidRDefault="00354322" w:rsidP="00263F15">
      <w:r>
        <w:separator/>
      </w:r>
    </w:p>
  </w:endnote>
  <w:endnote w:type="continuationSeparator" w:id="0">
    <w:p w:rsidR="00354322" w:rsidRDefault="00354322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22" w:rsidRDefault="00354322" w:rsidP="00263F15">
      <w:r>
        <w:separator/>
      </w:r>
    </w:p>
  </w:footnote>
  <w:footnote w:type="continuationSeparator" w:id="0">
    <w:p w:rsidR="00354322" w:rsidRDefault="00354322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12E6"/>
    <w:rsid w:val="000457B2"/>
    <w:rsid w:val="00047FAC"/>
    <w:rsid w:val="00051EB7"/>
    <w:rsid w:val="00053413"/>
    <w:rsid w:val="000550D4"/>
    <w:rsid w:val="000604A4"/>
    <w:rsid w:val="00062141"/>
    <w:rsid w:val="00065094"/>
    <w:rsid w:val="00065660"/>
    <w:rsid w:val="000747C8"/>
    <w:rsid w:val="00075703"/>
    <w:rsid w:val="00075BE0"/>
    <w:rsid w:val="00080B16"/>
    <w:rsid w:val="00084E7A"/>
    <w:rsid w:val="00087ED5"/>
    <w:rsid w:val="000906DD"/>
    <w:rsid w:val="00090DE2"/>
    <w:rsid w:val="000911F0"/>
    <w:rsid w:val="000923F5"/>
    <w:rsid w:val="000953F8"/>
    <w:rsid w:val="000A0F68"/>
    <w:rsid w:val="000A3A6C"/>
    <w:rsid w:val="000B2526"/>
    <w:rsid w:val="000B3B8E"/>
    <w:rsid w:val="000B5612"/>
    <w:rsid w:val="000B7A6B"/>
    <w:rsid w:val="000D7C15"/>
    <w:rsid w:val="000F0830"/>
    <w:rsid w:val="000F12EB"/>
    <w:rsid w:val="000F17B4"/>
    <w:rsid w:val="000F3BF7"/>
    <w:rsid w:val="001012A3"/>
    <w:rsid w:val="0011248C"/>
    <w:rsid w:val="00114574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7097A"/>
    <w:rsid w:val="00172D12"/>
    <w:rsid w:val="00173CCA"/>
    <w:rsid w:val="00175B30"/>
    <w:rsid w:val="001829B7"/>
    <w:rsid w:val="0018622F"/>
    <w:rsid w:val="0019190E"/>
    <w:rsid w:val="00191DBE"/>
    <w:rsid w:val="001A51F7"/>
    <w:rsid w:val="001A7AEF"/>
    <w:rsid w:val="001B306E"/>
    <w:rsid w:val="001B3633"/>
    <w:rsid w:val="001C0545"/>
    <w:rsid w:val="001C4C82"/>
    <w:rsid w:val="001C586C"/>
    <w:rsid w:val="001C6F5D"/>
    <w:rsid w:val="001D3A77"/>
    <w:rsid w:val="001D4816"/>
    <w:rsid w:val="001D68F9"/>
    <w:rsid w:val="001E0567"/>
    <w:rsid w:val="001E2B28"/>
    <w:rsid w:val="001E694F"/>
    <w:rsid w:val="001F6FE0"/>
    <w:rsid w:val="002011C6"/>
    <w:rsid w:val="00210CFB"/>
    <w:rsid w:val="00211246"/>
    <w:rsid w:val="00212011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2224"/>
    <w:rsid w:val="002E478B"/>
    <w:rsid w:val="002E47DC"/>
    <w:rsid w:val="002E700A"/>
    <w:rsid w:val="002F095B"/>
    <w:rsid w:val="002F1DC4"/>
    <w:rsid w:val="002F530C"/>
    <w:rsid w:val="002F6968"/>
    <w:rsid w:val="002F7175"/>
    <w:rsid w:val="00301330"/>
    <w:rsid w:val="00303C8B"/>
    <w:rsid w:val="00321947"/>
    <w:rsid w:val="00322CC4"/>
    <w:rsid w:val="0032532C"/>
    <w:rsid w:val="003275FF"/>
    <w:rsid w:val="00327AD5"/>
    <w:rsid w:val="0033758B"/>
    <w:rsid w:val="00341289"/>
    <w:rsid w:val="00345961"/>
    <w:rsid w:val="00352D48"/>
    <w:rsid w:val="00354322"/>
    <w:rsid w:val="00354342"/>
    <w:rsid w:val="00354525"/>
    <w:rsid w:val="00356367"/>
    <w:rsid w:val="0035799F"/>
    <w:rsid w:val="00357A86"/>
    <w:rsid w:val="00364763"/>
    <w:rsid w:val="003658FE"/>
    <w:rsid w:val="00367277"/>
    <w:rsid w:val="003704AA"/>
    <w:rsid w:val="003715E2"/>
    <w:rsid w:val="003759F3"/>
    <w:rsid w:val="00380CFA"/>
    <w:rsid w:val="00382168"/>
    <w:rsid w:val="00393DA1"/>
    <w:rsid w:val="003A47CD"/>
    <w:rsid w:val="003B1C1A"/>
    <w:rsid w:val="003B288B"/>
    <w:rsid w:val="003B67B5"/>
    <w:rsid w:val="003B78EE"/>
    <w:rsid w:val="003C0B95"/>
    <w:rsid w:val="003C7FFC"/>
    <w:rsid w:val="003D41CA"/>
    <w:rsid w:val="003D7F07"/>
    <w:rsid w:val="003E2323"/>
    <w:rsid w:val="003E3708"/>
    <w:rsid w:val="003E4F67"/>
    <w:rsid w:val="003E6284"/>
    <w:rsid w:val="003E6F2F"/>
    <w:rsid w:val="003F0112"/>
    <w:rsid w:val="003F20DB"/>
    <w:rsid w:val="003F4801"/>
    <w:rsid w:val="003F4A62"/>
    <w:rsid w:val="003F58C9"/>
    <w:rsid w:val="003F63BC"/>
    <w:rsid w:val="003F6D31"/>
    <w:rsid w:val="00405CD1"/>
    <w:rsid w:val="00406132"/>
    <w:rsid w:val="004064FE"/>
    <w:rsid w:val="00412C12"/>
    <w:rsid w:val="00413617"/>
    <w:rsid w:val="004160A7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0B52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7D41"/>
    <w:rsid w:val="004B110D"/>
    <w:rsid w:val="004B4FCF"/>
    <w:rsid w:val="004C3676"/>
    <w:rsid w:val="004C39CD"/>
    <w:rsid w:val="004C4054"/>
    <w:rsid w:val="004E2043"/>
    <w:rsid w:val="004E5355"/>
    <w:rsid w:val="004E6F4E"/>
    <w:rsid w:val="004F2793"/>
    <w:rsid w:val="004F4F20"/>
    <w:rsid w:val="004F54B5"/>
    <w:rsid w:val="004F6AA0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564DD"/>
    <w:rsid w:val="00560BF9"/>
    <w:rsid w:val="00561E09"/>
    <w:rsid w:val="0056255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F9B"/>
    <w:rsid w:val="005D1392"/>
    <w:rsid w:val="005D386E"/>
    <w:rsid w:val="005D4305"/>
    <w:rsid w:val="005D4A75"/>
    <w:rsid w:val="005D5D9B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BC4"/>
    <w:rsid w:val="006B41E6"/>
    <w:rsid w:val="006B61A1"/>
    <w:rsid w:val="006B6378"/>
    <w:rsid w:val="006B72CC"/>
    <w:rsid w:val="006B7693"/>
    <w:rsid w:val="006B78E9"/>
    <w:rsid w:val="006C0F2D"/>
    <w:rsid w:val="006C18F3"/>
    <w:rsid w:val="006C7F3E"/>
    <w:rsid w:val="006D0CF6"/>
    <w:rsid w:val="006D1351"/>
    <w:rsid w:val="006D1758"/>
    <w:rsid w:val="006D52A6"/>
    <w:rsid w:val="006E1182"/>
    <w:rsid w:val="006E12D7"/>
    <w:rsid w:val="006E386E"/>
    <w:rsid w:val="006E64CA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6783"/>
    <w:rsid w:val="007703DA"/>
    <w:rsid w:val="00770E8A"/>
    <w:rsid w:val="0077220C"/>
    <w:rsid w:val="00775F5C"/>
    <w:rsid w:val="00776D6E"/>
    <w:rsid w:val="00776DCA"/>
    <w:rsid w:val="00777C8D"/>
    <w:rsid w:val="007805CF"/>
    <w:rsid w:val="00781723"/>
    <w:rsid w:val="00784CE9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52B9"/>
    <w:rsid w:val="007B0C14"/>
    <w:rsid w:val="007B14E2"/>
    <w:rsid w:val="007B1A93"/>
    <w:rsid w:val="007B1C9B"/>
    <w:rsid w:val="007C1F0C"/>
    <w:rsid w:val="007C2212"/>
    <w:rsid w:val="007C28B7"/>
    <w:rsid w:val="007C33FA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04671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76CA"/>
    <w:rsid w:val="008E2B80"/>
    <w:rsid w:val="008E4593"/>
    <w:rsid w:val="008E47D1"/>
    <w:rsid w:val="008F2A03"/>
    <w:rsid w:val="008F5AAA"/>
    <w:rsid w:val="00900831"/>
    <w:rsid w:val="00901C12"/>
    <w:rsid w:val="00906906"/>
    <w:rsid w:val="00906983"/>
    <w:rsid w:val="00912079"/>
    <w:rsid w:val="0091436C"/>
    <w:rsid w:val="0091521C"/>
    <w:rsid w:val="00915716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145BD"/>
    <w:rsid w:val="00A200AE"/>
    <w:rsid w:val="00A20EB7"/>
    <w:rsid w:val="00A3271D"/>
    <w:rsid w:val="00A33C34"/>
    <w:rsid w:val="00A33D1E"/>
    <w:rsid w:val="00A3461B"/>
    <w:rsid w:val="00A3615D"/>
    <w:rsid w:val="00A36858"/>
    <w:rsid w:val="00A42E84"/>
    <w:rsid w:val="00A50024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0877"/>
    <w:rsid w:val="00AA3396"/>
    <w:rsid w:val="00AA53C1"/>
    <w:rsid w:val="00AA6D70"/>
    <w:rsid w:val="00AB427C"/>
    <w:rsid w:val="00AB7867"/>
    <w:rsid w:val="00AC429F"/>
    <w:rsid w:val="00AD0F93"/>
    <w:rsid w:val="00AD37DF"/>
    <w:rsid w:val="00AD404C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3E28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410C"/>
    <w:rsid w:val="00B801AB"/>
    <w:rsid w:val="00B84920"/>
    <w:rsid w:val="00B849B7"/>
    <w:rsid w:val="00B8512A"/>
    <w:rsid w:val="00B86BC1"/>
    <w:rsid w:val="00B900B4"/>
    <w:rsid w:val="00B92B70"/>
    <w:rsid w:val="00B94A08"/>
    <w:rsid w:val="00B96828"/>
    <w:rsid w:val="00BA0D07"/>
    <w:rsid w:val="00BA145B"/>
    <w:rsid w:val="00BA1EF3"/>
    <w:rsid w:val="00BA337A"/>
    <w:rsid w:val="00BA5C28"/>
    <w:rsid w:val="00BC2B40"/>
    <w:rsid w:val="00BC2D5A"/>
    <w:rsid w:val="00BC2FC3"/>
    <w:rsid w:val="00BC3E3A"/>
    <w:rsid w:val="00BC4F33"/>
    <w:rsid w:val="00BC641E"/>
    <w:rsid w:val="00BC7B55"/>
    <w:rsid w:val="00BD62CB"/>
    <w:rsid w:val="00BD746D"/>
    <w:rsid w:val="00BE3F9C"/>
    <w:rsid w:val="00BE64B5"/>
    <w:rsid w:val="00BE6DDF"/>
    <w:rsid w:val="00BE749B"/>
    <w:rsid w:val="00BF28E8"/>
    <w:rsid w:val="00BF3766"/>
    <w:rsid w:val="00BF3E5E"/>
    <w:rsid w:val="00BF7AE2"/>
    <w:rsid w:val="00C02045"/>
    <w:rsid w:val="00C03F2C"/>
    <w:rsid w:val="00C051E1"/>
    <w:rsid w:val="00C065E3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71452"/>
    <w:rsid w:val="00C809BE"/>
    <w:rsid w:val="00C90047"/>
    <w:rsid w:val="00C91B07"/>
    <w:rsid w:val="00C95161"/>
    <w:rsid w:val="00C96727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60C2"/>
    <w:rsid w:val="00D02E5B"/>
    <w:rsid w:val="00D059BE"/>
    <w:rsid w:val="00D06EC5"/>
    <w:rsid w:val="00D12601"/>
    <w:rsid w:val="00D12E48"/>
    <w:rsid w:val="00D13E90"/>
    <w:rsid w:val="00D16A92"/>
    <w:rsid w:val="00D1772A"/>
    <w:rsid w:val="00D17841"/>
    <w:rsid w:val="00D203D2"/>
    <w:rsid w:val="00D20976"/>
    <w:rsid w:val="00D24178"/>
    <w:rsid w:val="00D24E89"/>
    <w:rsid w:val="00D25729"/>
    <w:rsid w:val="00D264FB"/>
    <w:rsid w:val="00D31D93"/>
    <w:rsid w:val="00D3553D"/>
    <w:rsid w:val="00D35B4C"/>
    <w:rsid w:val="00D4039C"/>
    <w:rsid w:val="00D42C66"/>
    <w:rsid w:val="00D45E97"/>
    <w:rsid w:val="00D535AD"/>
    <w:rsid w:val="00D560B8"/>
    <w:rsid w:val="00D640CE"/>
    <w:rsid w:val="00D733BA"/>
    <w:rsid w:val="00D80F55"/>
    <w:rsid w:val="00D812FC"/>
    <w:rsid w:val="00D81412"/>
    <w:rsid w:val="00D838EB"/>
    <w:rsid w:val="00D85940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B5D"/>
    <w:rsid w:val="00DC13E4"/>
    <w:rsid w:val="00DC52B3"/>
    <w:rsid w:val="00DD021E"/>
    <w:rsid w:val="00DD0C79"/>
    <w:rsid w:val="00DD417E"/>
    <w:rsid w:val="00DD6A55"/>
    <w:rsid w:val="00DE1432"/>
    <w:rsid w:val="00DE2059"/>
    <w:rsid w:val="00DE2309"/>
    <w:rsid w:val="00DE3D12"/>
    <w:rsid w:val="00DE533D"/>
    <w:rsid w:val="00DE553A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656F"/>
    <w:rsid w:val="00E374BB"/>
    <w:rsid w:val="00E37D0F"/>
    <w:rsid w:val="00E4265F"/>
    <w:rsid w:val="00E43700"/>
    <w:rsid w:val="00E442A5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5120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79E3"/>
    <w:rsid w:val="00F01320"/>
    <w:rsid w:val="00F030F2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4D1A"/>
    <w:rsid w:val="00F852B2"/>
    <w:rsid w:val="00F85E31"/>
    <w:rsid w:val="00F86AA0"/>
    <w:rsid w:val="00F938E3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215</Words>
  <Characters>1231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6</cp:revision>
  <cp:lastPrinted>2021-03-31T06:40:00Z</cp:lastPrinted>
  <dcterms:created xsi:type="dcterms:W3CDTF">2021-03-20T07:32:00Z</dcterms:created>
  <dcterms:modified xsi:type="dcterms:W3CDTF">2021-03-31T06:41:00Z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