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6C" w:rsidRDefault="001E7F6C" w:rsidP="00A27AD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63pt;width:6in;height:63pt;z-index:-251658240" wrapcoords="-38 0 -38 21343 21600 21343 21600 0 -38 0">
            <v:imagedata r:id="rId4" o:title="" gain="19661f" blacklevel="20316f"/>
            <w10:wrap type="tight"/>
          </v:shape>
        </w:pict>
      </w:r>
      <w:r>
        <w:rPr>
          <w:rFonts w:hint="eastAsia"/>
        </w:rPr>
        <w:t>附件</w:t>
      </w:r>
      <w:r>
        <w:t>3</w:t>
      </w:r>
    </w:p>
    <w:p w:rsidR="001E7F6C" w:rsidRPr="00E63C7E" w:rsidRDefault="001E7F6C" w:rsidP="00A27ADE">
      <w:pPr>
        <w:spacing w:line="360" w:lineRule="auto"/>
        <w:jc w:val="center"/>
        <w:rPr>
          <w:rFonts w:ascii="仿宋" w:eastAsia="仿宋" w:hAnsi="仿宋" w:cs="宋体"/>
          <w:b/>
          <w:color w:val="000000"/>
          <w:kern w:val="0"/>
          <w:sz w:val="44"/>
          <w:szCs w:val="44"/>
        </w:rPr>
      </w:pPr>
      <w:r>
        <w:rPr>
          <w:rFonts w:ascii="仿宋" w:eastAsia="仿宋" w:hAnsi="仿宋" w:cs="宋体" w:hint="eastAsia"/>
          <w:b/>
          <w:color w:val="000000"/>
          <w:kern w:val="0"/>
          <w:sz w:val="44"/>
          <w:szCs w:val="44"/>
        </w:rPr>
        <w:t>鄞州</w:t>
      </w:r>
      <w:r w:rsidRPr="00E63C7E">
        <w:rPr>
          <w:rFonts w:ascii="仿宋" w:eastAsia="仿宋" w:hAnsi="仿宋" w:cs="宋体" w:hint="eastAsia"/>
          <w:b/>
          <w:color w:val="000000"/>
          <w:kern w:val="0"/>
          <w:sz w:val="44"/>
          <w:szCs w:val="44"/>
        </w:rPr>
        <w:t>科技大市场入驻机构承诺书</w:t>
      </w:r>
    </w:p>
    <w:p w:rsidR="001E7F6C" w:rsidRDefault="001E7F6C" w:rsidP="00A27ADE">
      <w:pPr>
        <w:spacing w:line="360" w:lineRule="auto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1E7F6C" w:rsidRDefault="001E7F6C" w:rsidP="00A27ADE">
      <w:pPr>
        <w:spacing w:line="360" w:lineRule="auto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我单位郑重承诺：</w:t>
      </w:r>
    </w:p>
    <w:p w:rsidR="001E7F6C" w:rsidRDefault="001E7F6C" w:rsidP="00A27ADE">
      <w:pPr>
        <w:widowControl/>
        <w:shd w:val="clear" w:color="auto" w:fill="FFFFFF"/>
        <w:spacing w:line="360" w:lineRule="auto"/>
        <w:ind w:firstLine="645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一、我单位系经依法登记成立的服务性组织，具有独立法人资格；</w:t>
      </w:r>
    </w:p>
    <w:p w:rsidR="001E7F6C" w:rsidRDefault="001E7F6C" w:rsidP="00A27ADE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　　二、有健全的执业规则以及其他相应的管理制度；</w:t>
      </w:r>
    </w:p>
    <w:p w:rsidR="001E7F6C" w:rsidRDefault="001E7F6C" w:rsidP="00A27ADE">
      <w:pPr>
        <w:widowControl/>
        <w:shd w:val="clear" w:color="auto" w:fill="FFFFFF"/>
        <w:spacing w:line="360" w:lineRule="auto"/>
        <w:ind w:firstLine="63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三、我单位近三年内无不良信用记录；</w:t>
      </w:r>
    </w:p>
    <w:p w:rsidR="001E7F6C" w:rsidRDefault="001E7F6C" w:rsidP="00A27ADE">
      <w:pPr>
        <w:widowControl/>
        <w:shd w:val="clear" w:color="auto" w:fill="FFFFFF"/>
        <w:spacing w:line="360" w:lineRule="auto"/>
        <w:ind w:firstLine="63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四、我单位遵守鄞州科技大市场的各项制度规定，</w:t>
      </w:r>
      <w:r w:rsidRPr="004B729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安排人员长驻科技大市场，并按时出勤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，保证按照入驻协议履行义务享受权利，按时完成任务，保证服务标准和质量，不搞低于成本的恶性竞争，接受鄞州科技大市场的考评。</w:t>
      </w:r>
    </w:p>
    <w:p w:rsidR="001E7F6C" w:rsidRDefault="001E7F6C" w:rsidP="00A27ADE">
      <w:pPr>
        <w:widowControl/>
        <w:shd w:val="clear" w:color="auto" w:fill="FFFFFF"/>
        <w:spacing w:line="360" w:lineRule="auto"/>
        <w:ind w:firstLine="63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五、若有违反以上承诺的行为，我单位愿接受相关处罚。</w:t>
      </w:r>
    </w:p>
    <w:p w:rsidR="001E7F6C" w:rsidRDefault="001E7F6C" w:rsidP="00A27ADE">
      <w:pPr>
        <w:widowControl/>
        <w:shd w:val="clear" w:color="auto" w:fill="FFFFFF"/>
        <w:spacing w:line="360" w:lineRule="auto"/>
        <w:ind w:firstLine="63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1E7F6C" w:rsidRDefault="001E7F6C" w:rsidP="00A27ADE">
      <w:pPr>
        <w:widowControl/>
        <w:shd w:val="clear" w:color="auto" w:fill="FFFFFF"/>
        <w:spacing w:line="360" w:lineRule="auto"/>
        <w:ind w:firstLine="63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1E7F6C" w:rsidRDefault="001E7F6C" w:rsidP="00A27ADE">
      <w:pPr>
        <w:widowControl/>
        <w:shd w:val="clear" w:color="auto" w:fill="FFFFFF"/>
        <w:spacing w:line="360" w:lineRule="auto"/>
        <w:ind w:right="600" w:firstLine="630"/>
        <w:jc w:val="center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单位法人代表签字：</w:t>
      </w:r>
    </w:p>
    <w:p w:rsidR="001E7F6C" w:rsidRDefault="001E7F6C" w:rsidP="00A27ADE">
      <w:pPr>
        <w:widowControl/>
        <w:shd w:val="clear" w:color="auto" w:fill="FFFFFF"/>
        <w:spacing w:line="360" w:lineRule="auto"/>
        <w:ind w:right="600" w:firstLine="630"/>
        <w:jc w:val="center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单位公章：</w:t>
      </w:r>
    </w:p>
    <w:p w:rsidR="001E7F6C" w:rsidRDefault="001E7F6C" w:rsidP="001F7A2F">
      <w:pPr>
        <w:widowControl/>
        <w:shd w:val="clear" w:color="auto" w:fill="FFFFFF"/>
        <w:spacing w:line="360" w:lineRule="auto"/>
        <w:ind w:firstLineChars="1950" w:firstLine="31680"/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年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   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月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   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日</w:t>
      </w:r>
    </w:p>
    <w:p w:rsidR="001E7F6C" w:rsidRDefault="001E7F6C" w:rsidP="00A27ADE">
      <w:pPr>
        <w:spacing w:line="360" w:lineRule="auto"/>
      </w:pPr>
    </w:p>
    <w:p w:rsidR="001E7F6C" w:rsidRDefault="001E7F6C" w:rsidP="00A27ADE"/>
    <w:p w:rsidR="001E7F6C" w:rsidRDefault="001E7F6C">
      <w:bookmarkStart w:id="0" w:name="_GoBack"/>
      <w:bookmarkEnd w:id="0"/>
    </w:p>
    <w:sectPr w:rsidR="001E7F6C" w:rsidSect="00207D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ADE"/>
    <w:rsid w:val="00077CD5"/>
    <w:rsid w:val="000E1AF4"/>
    <w:rsid w:val="001E7F6C"/>
    <w:rsid w:val="001F7A2F"/>
    <w:rsid w:val="0020644E"/>
    <w:rsid w:val="00207D90"/>
    <w:rsid w:val="002932B6"/>
    <w:rsid w:val="002C166E"/>
    <w:rsid w:val="00477ABF"/>
    <w:rsid w:val="004B729F"/>
    <w:rsid w:val="004D77F2"/>
    <w:rsid w:val="0056612F"/>
    <w:rsid w:val="005E7606"/>
    <w:rsid w:val="00681405"/>
    <w:rsid w:val="00684B0B"/>
    <w:rsid w:val="006F0852"/>
    <w:rsid w:val="007071E2"/>
    <w:rsid w:val="00723C9A"/>
    <w:rsid w:val="007D40AB"/>
    <w:rsid w:val="007F6FFC"/>
    <w:rsid w:val="00831C6D"/>
    <w:rsid w:val="00851B37"/>
    <w:rsid w:val="009669BF"/>
    <w:rsid w:val="00983A35"/>
    <w:rsid w:val="00987938"/>
    <w:rsid w:val="00A27ADE"/>
    <w:rsid w:val="00AD6610"/>
    <w:rsid w:val="00B26C5A"/>
    <w:rsid w:val="00B55B2F"/>
    <w:rsid w:val="00CB477B"/>
    <w:rsid w:val="00DA6AE6"/>
    <w:rsid w:val="00DB6283"/>
    <w:rsid w:val="00DD407F"/>
    <w:rsid w:val="00E63C7E"/>
    <w:rsid w:val="00F02352"/>
    <w:rsid w:val="00F23ECE"/>
    <w:rsid w:val="00FA2A5B"/>
    <w:rsid w:val="00FC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AD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39</Words>
  <Characters>225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章莉波</dc:creator>
  <cp:keywords/>
  <dc:description/>
  <cp:lastModifiedBy>科技局</cp:lastModifiedBy>
  <cp:revision>8</cp:revision>
  <dcterms:created xsi:type="dcterms:W3CDTF">2017-12-06T06:49:00Z</dcterms:created>
  <dcterms:modified xsi:type="dcterms:W3CDTF">2019-03-19T03:09:00Z</dcterms:modified>
</cp:coreProperties>
</file>